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21" w:rsidRDefault="00BD1521" w:rsidP="00FC551B">
      <w:pPr>
        <w:jc w:val="center"/>
        <w:rPr>
          <w:b/>
          <w:sz w:val="24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5" o:spid="_x0000_s1026" type="#_x0000_t75" style="position:absolute;left:0;text-align:left;margin-left:396pt;margin-top:-6.65pt;width:57.6pt;height:74.4pt;z-index:251655680;visibility:visible">
            <v:imagedata r:id="rId4" o:title=""/>
          </v:shape>
        </w:pict>
      </w:r>
      <w:r>
        <w:rPr>
          <w:b/>
          <w:sz w:val="24"/>
        </w:rPr>
        <w:t>POČITNIŠKI PROGRAM PIVKA 2017</w:t>
      </w:r>
    </w:p>
    <w:p w:rsidR="00BD1521" w:rsidRDefault="00BD1521" w:rsidP="007334CB">
      <w:pPr>
        <w:jc w:val="center"/>
        <w:rPr>
          <w:b/>
          <w:sz w:val="24"/>
        </w:rPr>
      </w:pPr>
      <w:r>
        <w:rPr>
          <w:b/>
          <w:sz w:val="24"/>
        </w:rPr>
        <w:t>Izlet na morje - ŽUSTERNA</w:t>
      </w:r>
    </w:p>
    <w:p w:rsidR="00BD1521" w:rsidRPr="00FC551B" w:rsidRDefault="00BD1521" w:rsidP="00FC551B">
      <w:pPr>
        <w:jc w:val="center"/>
        <w:rPr>
          <w:b/>
          <w:sz w:val="24"/>
        </w:rPr>
      </w:pPr>
      <w:r>
        <w:rPr>
          <w:b/>
          <w:sz w:val="24"/>
        </w:rPr>
        <w:t>Za otroke od 7. - 15. leta starosti</w:t>
      </w:r>
    </w:p>
    <w:p w:rsidR="00BD1521" w:rsidRDefault="00BD1521" w:rsidP="00C47B9E">
      <w:bookmarkStart w:id="0" w:name="_GoBack"/>
      <w:bookmarkEnd w:id="0"/>
    </w:p>
    <w:p w:rsidR="00BD1521" w:rsidRPr="00FC551B" w:rsidRDefault="00BD1521" w:rsidP="00FC551B">
      <w:pPr>
        <w:rPr>
          <w:b/>
          <w:i/>
          <w:u w:val="single"/>
        </w:rPr>
      </w:pPr>
      <w:r w:rsidRPr="00FC551B">
        <w:rPr>
          <w:b/>
          <w:i/>
          <w:u w:val="single"/>
        </w:rPr>
        <w:t xml:space="preserve">PROGRAM: </w:t>
      </w:r>
    </w:p>
    <w:p w:rsidR="00BD1521" w:rsidRDefault="00BD1521" w:rsidP="00FC551B"/>
    <w:p w:rsidR="00BD1521" w:rsidRDefault="00BD1521" w:rsidP="00FF5D0A">
      <w:pPr>
        <w:jc w:val="both"/>
      </w:pPr>
      <w:r>
        <w:t xml:space="preserve">Odhod udeležencev iz avtobusne postaje Pivka </w:t>
      </w:r>
      <w:r>
        <w:rPr>
          <w:b/>
        </w:rPr>
        <w:t>ob 8:15 v Žusterno</w:t>
      </w:r>
      <w:r w:rsidRPr="005018B7">
        <w:rPr>
          <w:b/>
        </w:rPr>
        <w:t xml:space="preserve">. </w:t>
      </w:r>
      <w:r w:rsidRPr="0013153D">
        <w:t>Prihod</w:t>
      </w:r>
      <w:r>
        <w:t xml:space="preserve"> na štartno mesto ob </w:t>
      </w:r>
      <w:r>
        <w:rPr>
          <w:b/>
        </w:rPr>
        <w:t>17:15</w:t>
      </w:r>
      <w:r w:rsidRPr="005018B7">
        <w:rPr>
          <w:b/>
        </w:rPr>
        <w:t xml:space="preserve"> uri</w:t>
      </w:r>
      <w:r>
        <w:t xml:space="preserve">. S seboj naj imajo otroci BRISAČO, POKRIVALO, KOPALKE, KREMO ZA SONČENJE TER MALICO in ZDRAVSTVENO IZKAZNICO. Cena prispevka je </w:t>
      </w:r>
      <w:r w:rsidRPr="005018B7">
        <w:rPr>
          <w:b/>
        </w:rPr>
        <w:t>4 €</w:t>
      </w:r>
      <w:r>
        <w:t xml:space="preserve"> (otroci naj imajo denar s sabo na avtobusu). Ostale stroške krije Športna zveza Postojna. </w:t>
      </w:r>
      <w:r w:rsidRPr="00BC4E4A">
        <w:rPr>
          <w:b/>
          <w:i/>
        </w:rPr>
        <w:t>Več informacij: 041 688 642 ali 05 720 25 41 (Športna zveza Postojna)</w:t>
      </w:r>
      <w:r>
        <w:rPr>
          <w:b/>
          <w:i/>
        </w:rPr>
        <w:t xml:space="preserve">. </w:t>
      </w:r>
    </w:p>
    <w:p w:rsidR="00BD1521" w:rsidRDefault="00BD1521" w:rsidP="00FC551B"/>
    <w:p w:rsidR="00BD1521" w:rsidRDefault="00BD1521" w:rsidP="00FC551B">
      <w:r w:rsidRPr="007B5996">
        <w:rPr>
          <w:b/>
        </w:rPr>
        <w:t>OBVEZNO OBKROŽITE</w:t>
      </w:r>
      <w:r>
        <w:t xml:space="preserve"> ali je otrok plavalec.             </w:t>
      </w:r>
      <w:r w:rsidRPr="005018B7">
        <w:rPr>
          <w:b/>
        </w:rPr>
        <w:t xml:space="preserve">DA       </w:t>
      </w:r>
      <w:r>
        <w:rPr>
          <w:b/>
        </w:rPr>
        <w:t xml:space="preserve">         </w:t>
      </w:r>
      <w:r w:rsidRPr="005018B7">
        <w:rPr>
          <w:b/>
        </w:rPr>
        <w:t>NE</w:t>
      </w:r>
    </w:p>
    <w:p w:rsidR="00BD1521" w:rsidRDefault="00BD1521" w:rsidP="00FC551B"/>
    <w:p w:rsidR="00BD1521" w:rsidRDefault="00BD1521" w:rsidP="00DF1120">
      <w:pPr>
        <w:tabs>
          <w:tab w:val="left" w:pos="1134"/>
        </w:tabs>
        <w:rPr>
          <w:b/>
        </w:rPr>
      </w:pPr>
      <w:r w:rsidRPr="00B9204D">
        <w:rPr>
          <w:b/>
        </w:rPr>
        <w:t xml:space="preserve">Prijavnico oddajte </w:t>
      </w:r>
      <w:r>
        <w:rPr>
          <w:b/>
        </w:rPr>
        <w:t>v pisarno oz. v nabiralnika ŠPORTNE ZVEZE</w:t>
      </w:r>
      <w:r w:rsidRPr="00B9204D">
        <w:rPr>
          <w:b/>
        </w:rPr>
        <w:t xml:space="preserve"> POSTOJNA!</w:t>
      </w:r>
      <w:r>
        <w:rPr>
          <w:b/>
        </w:rPr>
        <w:t xml:space="preserve"> Prijave so možne do zapolnitve mest! O prijavah boste obveščeni! </w:t>
      </w:r>
    </w:p>
    <w:p w:rsidR="00BD1521" w:rsidRPr="00B9204D" w:rsidRDefault="00BD1521" w:rsidP="00DF1120">
      <w:pPr>
        <w:tabs>
          <w:tab w:val="left" w:pos="1134"/>
        </w:tabs>
        <w:rPr>
          <w:b/>
        </w:rPr>
      </w:pPr>
      <w:r>
        <w:rPr>
          <w:b/>
        </w:rPr>
        <w:t>BREZ PRIJAVNICE SE OTROK NE MORE UDELEŽITI IZLETA NA MORJE.</w:t>
      </w:r>
    </w:p>
    <w:p w:rsidR="00BD1521" w:rsidRDefault="00BD1521" w:rsidP="00FF5C77">
      <w:pPr>
        <w:tabs>
          <w:tab w:val="left" w:pos="3330"/>
        </w:tabs>
        <w:jc w:val="both"/>
      </w:pPr>
      <w:r>
        <w:tab/>
      </w:r>
    </w:p>
    <w:p w:rsidR="00BD1521" w:rsidRDefault="00BD1521" w:rsidP="00FF5C77">
      <w:pPr>
        <w:jc w:val="both"/>
      </w:pPr>
      <w:r>
        <w:t>Spodaj podpisani</w:t>
      </w:r>
      <w:r w:rsidRPr="00FC551B">
        <w:t>__</w:t>
      </w:r>
      <w:r>
        <w:rPr>
          <w:u w:val="single"/>
        </w:rPr>
        <w:t xml:space="preserve">          </w:t>
      </w:r>
      <w:r w:rsidRPr="00FC551B">
        <w:t>___________</w:t>
      </w:r>
      <w:r>
        <w:rPr>
          <w:u w:val="single"/>
        </w:rPr>
        <w:t xml:space="preserve">  </w:t>
      </w:r>
      <w:r w:rsidRPr="00FC551B">
        <w:t>______________________</w:t>
      </w:r>
      <w:r>
        <w:rPr>
          <w:u w:val="single"/>
        </w:rPr>
        <w:t xml:space="preserve">      </w:t>
      </w:r>
      <w:r w:rsidRPr="00FC551B">
        <w:t>____ prijavljam svojega otroka _______________________</w:t>
      </w:r>
      <w:r>
        <w:t>__________________, stanujočega</w:t>
      </w:r>
      <w:r w:rsidRPr="00FC551B">
        <w:t>_______________________________ starega __________let</w:t>
      </w:r>
      <w:r>
        <w:t xml:space="preserve"> na izlet na morje</w:t>
      </w:r>
      <w:r w:rsidRPr="00FC551B">
        <w:t xml:space="preserve">, v okviru </w:t>
      </w:r>
      <w:r>
        <w:t xml:space="preserve">programa </w:t>
      </w:r>
      <w:r w:rsidRPr="00FC551B">
        <w:t>Aktivne, zdrave in vesele</w:t>
      </w:r>
      <w:r>
        <w:t xml:space="preserve"> športne počitnice Postojna 2017</w:t>
      </w:r>
      <w:r w:rsidRPr="00FC551B">
        <w:t>. St</w:t>
      </w:r>
      <w:r>
        <w:t>arši smo dosegljivi na tel. št.</w:t>
      </w:r>
      <w:r w:rsidRPr="00FC551B">
        <w:t>________________________</w:t>
      </w:r>
      <w:r>
        <w:t xml:space="preserve">__ in e-mail naslovu__________________________. </w:t>
      </w:r>
      <w:r w:rsidRPr="00FC551B">
        <w:t>Strinjam se, da se bo otrok udeležil p</w:t>
      </w:r>
      <w:r>
        <w:t>rograma na lastno odgovornost,</w:t>
      </w:r>
      <w:r w:rsidRPr="00FC551B">
        <w:t xml:space="preserve"> da b</w:t>
      </w:r>
      <w:r>
        <w:t>o upošteval navodila vaditeljev, ter dovoljujem objavo fotografij.</w:t>
      </w:r>
    </w:p>
    <w:p w:rsidR="00BD1521" w:rsidRDefault="00BD1521" w:rsidP="00FF5C77">
      <w:pPr>
        <w:jc w:val="both"/>
      </w:pPr>
    </w:p>
    <w:p w:rsidR="00BD1521" w:rsidRPr="00B9204D" w:rsidRDefault="00BD1521" w:rsidP="00FC551B">
      <w:pPr>
        <w:rPr>
          <w:b/>
          <w:u w:val="single"/>
        </w:rPr>
      </w:pPr>
      <w:r w:rsidRPr="00B9204D">
        <w:rPr>
          <w:b/>
          <w:u w:val="single"/>
        </w:rPr>
        <w:t>OBKROŽI DAN UDELEŽBE:</w:t>
      </w:r>
    </w:p>
    <w:p w:rsidR="00BD1521" w:rsidRDefault="00BD1521" w:rsidP="00FC551B"/>
    <w:p w:rsidR="00BD1521" w:rsidRPr="00090399" w:rsidRDefault="00BD1521" w:rsidP="00DF6998">
      <w:pPr>
        <w:tabs>
          <w:tab w:val="left" w:pos="2340"/>
          <w:tab w:val="left" w:pos="3960"/>
          <w:tab w:val="left" w:pos="5760"/>
          <w:tab w:val="left" w:pos="6645"/>
          <w:tab w:val="left" w:pos="7380"/>
        </w:tabs>
        <w:rPr>
          <w:b/>
          <w:sz w:val="24"/>
        </w:rPr>
      </w:pPr>
      <w:r>
        <w:rPr>
          <w:b/>
          <w:sz w:val="24"/>
        </w:rPr>
        <w:t>27.6.2017</w:t>
      </w:r>
      <w:r>
        <w:rPr>
          <w:b/>
          <w:sz w:val="24"/>
        </w:rPr>
        <w:tab/>
        <w:t>30.6.2017</w:t>
      </w:r>
      <w:r>
        <w:rPr>
          <w:b/>
          <w:sz w:val="24"/>
        </w:rPr>
        <w:tab/>
        <w:t xml:space="preserve">   6.7.2017</w:t>
      </w:r>
      <w:r w:rsidRPr="00090399">
        <w:rPr>
          <w:b/>
          <w:sz w:val="24"/>
        </w:rPr>
        <w:tab/>
      </w:r>
      <w:r w:rsidRPr="00090399">
        <w:rPr>
          <w:b/>
          <w:sz w:val="24"/>
        </w:rPr>
        <w:tab/>
      </w:r>
      <w:r>
        <w:rPr>
          <w:b/>
          <w:sz w:val="24"/>
        </w:rPr>
        <w:tab/>
      </w:r>
    </w:p>
    <w:p w:rsidR="00BD1521" w:rsidRPr="00090399" w:rsidRDefault="00BD1521" w:rsidP="00DF6998">
      <w:pPr>
        <w:tabs>
          <w:tab w:val="left" w:pos="2340"/>
          <w:tab w:val="left" w:pos="3960"/>
          <w:tab w:val="left" w:pos="5760"/>
          <w:tab w:val="left" w:pos="7380"/>
        </w:tabs>
        <w:rPr>
          <w:b/>
          <w:sz w:val="24"/>
        </w:rPr>
      </w:pPr>
      <w:r>
        <w:rPr>
          <w:b/>
          <w:sz w:val="24"/>
        </w:rPr>
        <w:t>28.6.2017</w:t>
      </w:r>
      <w:r>
        <w:rPr>
          <w:b/>
          <w:sz w:val="24"/>
        </w:rPr>
        <w:tab/>
        <w:t>4.7.2017</w:t>
      </w:r>
      <w:r>
        <w:rPr>
          <w:b/>
          <w:sz w:val="24"/>
        </w:rPr>
        <w:tab/>
        <w:t xml:space="preserve">   7.7.2017</w:t>
      </w:r>
    </w:p>
    <w:p w:rsidR="00BD1521" w:rsidRPr="00B9204D" w:rsidRDefault="00BD1521" w:rsidP="00DF6998">
      <w:pPr>
        <w:tabs>
          <w:tab w:val="left" w:pos="2340"/>
          <w:tab w:val="left" w:pos="3960"/>
          <w:tab w:val="left" w:pos="5760"/>
          <w:tab w:val="left" w:pos="7380"/>
        </w:tabs>
        <w:rPr>
          <w:b/>
          <w:sz w:val="24"/>
        </w:rPr>
      </w:pPr>
      <w:r>
        <w:rPr>
          <w:b/>
          <w:sz w:val="24"/>
        </w:rPr>
        <w:t>29.6.2017</w:t>
      </w:r>
      <w:r>
        <w:rPr>
          <w:b/>
          <w:sz w:val="24"/>
        </w:rPr>
        <w:tab/>
        <w:t>5.7.2017</w:t>
      </w:r>
      <w:r>
        <w:rPr>
          <w:b/>
          <w:sz w:val="24"/>
        </w:rPr>
        <w:tab/>
        <w:t xml:space="preserve">   </w:t>
      </w:r>
      <w:r w:rsidRPr="00B9204D">
        <w:rPr>
          <w:b/>
          <w:sz w:val="24"/>
        </w:rPr>
        <w:tab/>
      </w:r>
    </w:p>
    <w:p w:rsidR="00BD1521" w:rsidRPr="006A21D9" w:rsidRDefault="00BD1521" w:rsidP="00FC551B">
      <w:pPr>
        <w:rPr>
          <w:i/>
        </w:rPr>
      </w:pPr>
      <w:r w:rsidRPr="006A21D9">
        <w:rPr>
          <w:i/>
        </w:rPr>
        <w:t xml:space="preserve">p.s. v primeru odpovedi </w:t>
      </w:r>
      <w:r>
        <w:rPr>
          <w:i/>
        </w:rPr>
        <w:t xml:space="preserve">(slabega vremena) </w:t>
      </w:r>
      <w:r w:rsidRPr="006A21D9">
        <w:rPr>
          <w:i/>
        </w:rPr>
        <w:t xml:space="preserve">bo objava na Radiu 94 ob </w:t>
      </w:r>
      <w:r>
        <w:rPr>
          <w:i/>
        </w:rPr>
        <w:t xml:space="preserve">najkasneje do </w:t>
      </w:r>
      <w:r w:rsidRPr="006A21D9">
        <w:rPr>
          <w:i/>
        </w:rPr>
        <w:t xml:space="preserve">8:00. </w:t>
      </w:r>
    </w:p>
    <w:p w:rsidR="00BD1521" w:rsidRDefault="00BD1521" w:rsidP="00FC551B">
      <w:pPr>
        <w:ind w:left="2832"/>
      </w:pPr>
    </w:p>
    <w:p w:rsidR="00BD1521" w:rsidRDefault="00BD1521" w:rsidP="00FC551B">
      <w:pPr>
        <w:ind w:left="2832"/>
      </w:pPr>
      <w:r w:rsidRPr="00FC551B">
        <w:t>Podpis staršev oz. skrbnikov: ______________________________</w:t>
      </w:r>
    </w:p>
    <w:p w:rsidR="00BD1521" w:rsidRDefault="00BD1521" w:rsidP="00FC551B">
      <w:pPr>
        <w:ind w:left="2832"/>
      </w:pPr>
      <w:r>
        <w:rPr>
          <w:noProof/>
          <w:lang w:eastAsia="sl-SI"/>
        </w:rPr>
        <w:pict>
          <v:shape id="Slika 1" o:spid="_x0000_s1027" type="#_x0000_t75" style="position:absolute;left:0;text-align:left;margin-left:-18.35pt;margin-top:7pt;width:24.3pt;height:24.3pt;rotation:9215265fd;z-index:-251659776;visibility:visible">
            <v:imagedata r:id="rId5" o:title=""/>
          </v:shape>
        </w:pict>
      </w:r>
    </w:p>
    <w:p w:rsidR="00BD1521" w:rsidRDefault="00BD1521" w:rsidP="00FC551B">
      <w:r>
        <w:t xml:space="preserve">    ………………………………………………………………………………………………………………………………………………………….</w:t>
      </w:r>
    </w:p>
    <w:p w:rsidR="00BD1521" w:rsidRPr="00F67EE0" w:rsidRDefault="00BD1521" w:rsidP="00FC551B">
      <w:pPr>
        <w:rPr>
          <w:b/>
          <w:i/>
          <w:u w:val="single"/>
        </w:rPr>
      </w:pPr>
      <w:r w:rsidRPr="00F67EE0">
        <w:rPr>
          <w:b/>
          <w:i/>
          <w:u w:val="single"/>
        </w:rPr>
        <w:t xml:space="preserve">Za lastno evidenco: </w:t>
      </w:r>
    </w:p>
    <w:p w:rsidR="00BD1521" w:rsidRPr="00F67EE0" w:rsidRDefault="00BD1521" w:rsidP="00FC551B"/>
    <w:p w:rsidR="00BD1521" w:rsidRPr="00F67EE0" w:rsidRDefault="00BD1521" w:rsidP="00FF5D0A">
      <w:pPr>
        <w:jc w:val="both"/>
      </w:pPr>
      <w:r w:rsidRPr="00F67EE0">
        <w:t xml:space="preserve">PROGRAM: </w:t>
      </w:r>
    </w:p>
    <w:p w:rsidR="00BD1521" w:rsidRPr="002B5C05" w:rsidRDefault="00BD1521" w:rsidP="00FF5D0A">
      <w:pPr>
        <w:jc w:val="both"/>
        <w:rPr>
          <w:b/>
          <w:i/>
        </w:rPr>
      </w:pPr>
      <w:r w:rsidRPr="00F67EE0">
        <w:t>Odhod udeležencev iz avtob</w:t>
      </w:r>
      <w:r>
        <w:t>usne postaje Pivka</w:t>
      </w:r>
      <w:r w:rsidRPr="00F67EE0">
        <w:t xml:space="preserve"> </w:t>
      </w:r>
      <w:r w:rsidRPr="00F67EE0">
        <w:rPr>
          <w:b/>
        </w:rPr>
        <w:t>ob 8:30</w:t>
      </w:r>
      <w:r>
        <w:rPr>
          <w:b/>
        </w:rPr>
        <w:t xml:space="preserve"> v Žusterno</w:t>
      </w:r>
      <w:r w:rsidRPr="00F67EE0">
        <w:rPr>
          <w:b/>
        </w:rPr>
        <w:t xml:space="preserve">. </w:t>
      </w:r>
      <w:r w:rsidRPr="002A4ABD">
        <w:t>Prihod</w:t>
      </w:r>
      <w:r w:rsidRPr="00F67EE0">
        <w:t xml:space="preserve"> na štartno mesto ob </w:t>
      </w:r>
      <w:r w:rsidRPr="00F67EE0">
        <w:rPr>
          <w:b/>
        </w:rPr>
        <w:t>17:00 uri</w:t>
      </w:r>
      <w:r w:rsidRPr="00F67EE0">
        <w:t>. S seboj naj imajo otroci BRISAČO, POKRIVALO, KOPALKE, KREMO ZA SONČENJE TER MALICO</w:t>
      </w:r>
      <w:r>
        <w:t xml:space="preserve"> in ZDRAVSTVENO IZKAZNICO</w:t>
      </w:r>
      <w:r w:rsidRPr="00F67EE0">
        <w:t xml:space="preserve">. Cena prispevka je </w:t>
      </w:r>
      <w:r w:rsidRPr="00F67EE0">
        <w:rPr>
          <w:b/>
        </w:rPr>
        <w:t>4 €</w:t>
      </w:r>
      <w:r>
        <w:t xml:space="preserve"> (</w:t>
      </w:r>
      <w:r w:rsidRPr="00F67EE0">
        <w:t>otroci naj imajo denar s sabo na avtobusu). Ostale stroške krije Športna zveza Postojna.</w:t>
      </w:r>
      <w:r w:rsidRPr="002B5C05">
        <w:t xml:space="preserve"> </w:t>
      </w:r>
      <w:r w:rsidRPr="002B5C05">
        <w:rPr>
          <w:b/>
          <w:i/>
        </w:rPr>
        <w:t>Več informacij: 041 688 642 ali 05 720 25 41 (Športna zveza Postojna)</w:t>
      </w:r>
      <w:r w:rsidRPr="00372F65">
        <w:t xml:space="preserve"> </w:t>
      </w:r>
    </w:p>
    <w:p w:rsidR="00BD1521" w:rsidRPr="00F67EE0" w:rsidRDefault="00BD1521" w:rsidP="00FC551B"/>
    <w:p w:rsidR="00BD1521" w:rsidRPr="00F67EE0" w:rsidRDefault="00BD1521" w:rsidP="00FC551B">
      <w:pPr>
        <w:rPr>
          <w:b/>
          <w:u w:val="single"/>
        </w:rPr>
      </w:pPr>
      <w:r w:rsidRPr="00F67EE0">
        <w:rPr>
          <w:b/>
          <w:u w:val="single"/>
        </w:rPr>
        <w:t>OBKROŽI DAN UDELEŽBE:</w:t>
      </w:r>
    </w:p>
    <w:p w:rsidR="00BD1521" w:rsidRPr="00090399" w:rsidRDefault="00BD1521" w:rsidP="00C66365">
      <w:pPr>
        <w:tabs>
          <w:tab w:val="left" w:pos="2340"/>
          <w:tab w:val="left" w:pos="3960"/>
          <w:tab w:val="left" w:pos="5760"/>
          <w:tab w:val="left" w:pos="6645"/>
          <w:tab w:val="left" w:pos="7380"/>
        </w:tabs>
        <w:rPr>
          <w:b/>
          <w:sz w:val="24"/>
        </w:rPr>
      </w:pPr>
      <w:r>
        <w:rPr>
          <w:b/>
          <w:sz w:val="24"/>
        </w:rPr>
        <w:t>27.6.2017</w:t>
      </w:r>
      <w:r>
        <w:rPr>
          <w:b/>
          <w:sz w:val="24"/>
        </w:rPr>
        <w:tab/>
        <w:t>30.6.2017</w:t>
      </w:r>
      <w:r>
        <w:rPr>
          <w:b/>
          <w:sz w:val="24"/>
        </w:rPr>
        <w:tab/>
        <w:t xml:space="preserve">   6.7.2017</w:t>
      </w:r>
      <w:r w:rsidRPr="00090399">
        <w:rPr>
          <w:b/>
          <w:sz w:val="24"/>
        </w:rPr>
        <w:tab/>
      </w:r>
      <w:r w:rsidRPr="00090399">
        <w:rPr>
          <w:b/>
          <w:sz w:val="24"/>
        </w:rPr>
        <w:tab/>
      </w:r>
      <w:r>
        <w:rPr>
          <w:b/>
          <w:sz w:val="24"/>
        </w:rPr>
        <w:tab/>
      </w:r>
    </w:p>
    <w:p w:rsidR="00BD1521" w:rsidRPr="00090399" w:rsidRDefault="00BD1521" w:rsidP="00C66365">
      <w:pPr>
        <w:tabs>
          <w:tab w:val="left" w:pos="2340"/>
          <w:tab w:val="left" w:pos="3960"/>
          <w:tab w:val="left" w:pos="5760"/>
          <w:tab w:val="left" w:pos="7380"/>
        </w:tabs>
        <w:rPr>
          <w:b/>
          <w:sz w:val="24"/>
        </w:rPr>
      </w:pPr>
      <w:r>
        <w:rPr>
          <w:b/>
          <w:sz w:val="24"/>
        </w:rPr>
        <w:t>28.6.2017</w:t>
      </w:r>
      <w:r>
        <w:rPr>
          <w:b/>
          <w:sz w:val="24"/>
        </w:rPr>
        <w:tab/>
        <w:t>4.7.2017</w:t>
      </w:r>
      <w:r>
        <w:rPr>
          <w:b/>
          <w:sz w:val="24"/>
        </w:rPr>
        <w:tab/>
        <w:t xml:space="preserve">   7.7.2017</w:t>
      </w:r>
    </w:p>
    <w:p w:rsidR="00BD1521" w:rsidRPr="00B9204D" w:rsidRDefault="00BD1521" w:rsidP="00C66365">
      <w:pPr>
        <w:tabs>
          <w:tab w:val="left" w:pos="2340"/>
          <w:tab w:val="left" w:pos="3960"/>
          <w:tab w:val="left" w:pos="5760"/>
          <w:tab w:val="left" w:pos="7380"/>
        </w:tabs>
        <w:rPr>
          <w:b/>
          <w:sz w:val="24"/>
        </w:rPr>
      </w:pPr>
      <w:r>
        <w:rPr>
          <w:b/>
          <w:sz w:val="24"/>
        </w:rPr>
        <w:t>29.6.2017</w:t>
      </w:r>
      <w:r>
        <w:rPr>
          <w:b/>
          <w:sz w:val="24"/>
        </w:rPr>
        <w:tab/>
        <w:t>5.7.2017</w:t>
      </w:r>
      <w:r>
        <w:rPr>
          <w:b/>
          <w:sz w:val="24"/>
        </w:rPr>
        <w:tab/>
        <w:t xml:space="preserve">   </w:t>
      </w:r>
      <w:r w:rsidRPr="00B9204D">
        <w:rPr>
          <w:b/>
          <w:sz w:val="24"/>
        </w:rPr>
        <w:tab/>
      </w:r>
    </w:p>
    <w:p w:rsidR="00BD1521" w:rsidRDefault="00BD1521" w:rsidP="00FC551B">
      <w:pPr>
        <w:rPr>
          <w:b/>
          <w:sz w:val="24"/>
          <w:szCs w:val="24"/>
        </w:rPr>
      </w:pPr>
      <w:r>
        <w:rPr>
          <w:noProof/>
          <w:lang w:eastAsia="sl-SI"/>
        </w:rPr>
        <w:pict>
          <v:shape id="_x0000_s1028" type="#_x0000_t75" style="position:absolute;margin-left:27pt;margin-top:10.5pt;width:66.8pt;height:84.75pt;z-index:251659776">
            <v:imagedata r:id="rId6" o:title=""/>
          </v:shape>
        </w:pict>
      </w:r>
      <w:r>
        <w:rPr>
          <w:noProof/>
          <w:lang w:eastAsia="sl-SI"/>
        </w:rPr>
        <w:pict>
          <v:shape id="_x0000_s1029" type="#_x0000_t75" alt="" style="position:absolute;margin-left:297pt;margin-top:13.85pt;width:162pt;height:57.6pt;z-index:251658752">
            <v:imagedata r:id="rId7" o:title=""/>
          </v:shape>
        </w:pict>
      </w:r>
    </w:p>
    <w:p w:rsidR="00BD1521" w:rsidRDefault="00BD1521" w:rsidP="00FC551B">
      <w:r>
        <w:rPr>
          <w:noProof/>
          <w:lang w:eastAsia="sl-SI"/>
        </w:rPr>
        <w:pict>
          <v:shape id="Slika 3" o:spid="_x0000_s1030" type="#_x0000_t75" alt="http://www.zsoms.si/admin/show_file.php?type=paragraph&amp;id=93&amp;chk=171168" style="position:absolute;margin-left:168pt;margin-top:8.2pt;width:66pt;height:55.8pt;z-index:251657728;visibility:visible">
            <v:imagedata r:id="rId8" o:title=""/>
          </v:shape>
        </w:pict>
      </w:r>
    </w:p>
    <w:p w:rsidR="00BD1521" w:rsidRDefault="00BD1521" w:rsidP="006A21D9">
      <w:pPr>
        <w:tabs>
          <w:tab w:val="left" w:pos="5124"/>
        </w:tabs>
      </w:pPr>
      <w:r>
        <w:tab/>
      </w:r>
    </w:p>
    <w:p w:rsidR="00BD1521" w:rsidRPr="00FC551B" w:rsidRDefault="00BD1521" w:rsidP="006A21D9">
      <w:pPr>
        <w:jc w:val="center"/>
      </w:pPr>
    </w:p>
    <w:p w:rsidR="00BD1521" w:rsidRPr="00FC551B" w:rsidRDefault="00BD1521" w:rsidP="00FC55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D1521" w:rsidRPr="00FC551B" w:rsidSect="00FC551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1B"/>
    <w:rsid w:val="000004ED"/>
    <w:rsid w:val="00000EA4"/>
    <w:rsid w:val="00006EA1"/>
    <w:rsid w:val="00007AAC"/>
    <w:rsid w:val="00010858"/>
    <w:rsid w:val="0001163B"/>
    <w:rsid w:val="00013EC7"/>
    <w:rsid w:val="00013FA9"/>
    <w:rsid w:val="00015674"/>
    <w:rsid w:val="00017C01"/>
    <w:rsid w:val="00020537"/>
    <w:rsid w:val="00023962"/>
    <w:rsid w:val="00024A46"/>
    <w:rsid w:val="000252DB"/>
    <w:rsid w:val="000254ED"/>
    <w:rsid w:val="00025D48"/>
    <w:rsid w:val="00026A9E"/>
    <w:rsid w:val="00026CD1"/>
    <w:rsid w:val="00027790"/>
    <w:rsid w:val="00027DF3"/>
    <w:rsid w:val="00032450"/>
    <w:rsid w:val="0003494E"/>
    <w:rsid w:val="000357D9"/>
    <w:rsid w:val="000364D5"/>
    <w:rsid w:val="000364D7"/>
    <w:rsid w:val="000369EE"/>
    <w:rsid w:val="000406CF"/>
    <w:rsid w:val="000413FD"/>
    <w:rsid w:val="00042619"/>
    <w:rsid w:val="000450F6"/>
    <w:rsid w:val="0004577C"/>
    <w:rsid w:val="00047481"/>
    <w:rsid w:val="0005209C"/>
    <w:rsid w:val="00056FFF"/>
    <w:rsid w:val="000603D5"/>
    <w:rsid w:val="00060A0D"/>
    <w:rsid w:val="00064C68"/>
    <w:rsid w:val="00065402"/>
    <w:rsid w:val="000662D7"/>
    <w:rsid w:val="000675BD"/>
    <w:rsid w:val="00067826"/>
    <w:rsid w:val="00067DF0"/>
    <w:rsid w:val="00076133"/>
    <w:rsid w:val="00076B9D"/>
    <w:rsid w:val="0007737D"/>
    <w:rsid w:val="0008145D"/>
    <w:rsid w:val="00085706"/>
    <w:rsid w:val="0008577B"/>
    <w:rsid w:val="00085908"/>
    <w:rsid w:val="000873F9"/>
    <w:rsid w:val="00090060"/>
    <w:rsid w:val="00090399"/>
    <w:rsid w:val="00092EBA"/>
    <w:rsid w:val="00093A19"/>
    <w:rsid w:val="00094071"/>
    <w:rsid w:val="00094B4D"/>
    <w:rsid w:val="000978BD"/>
    <w:rsid w:val="00097CA0"/>
    <w:rsid w:val="000A0317"/>
    <w:rsid w:val="000B21EF"/>
    <w:rsid w:val="000B2B77"/>
    <w:rsid w:val="000B3693"/>
    <w:rsid w:val="000B6F9E"/>
    <w:rsid w:val="000B74EF"/>
    <w:rsid w:val="000B7C58"/>
    <w:rsid w:val="000C09CA"/>
    <w:rsid w:val="000C3682"/>
    <w:rsid w:val="000C433B"/>
    <w:rsid w:val="000C43A9"/>
    <w:rsid w:val="000C6423"/>
    <w:rsid w:val="000C706C"/>
    <w:rsid w:val="000C72F3"/>
    <w:rsid w:val="000C757B"/>
    <w:rsid w:val="000D31E8"/>
    <w:rsid w:val="000D3EEB"/>
    <w:rsid w:val="000D576E"/>
    <w:rsid w:val="000E2161"/>
    <w:rsid w:val="000E4234"/>
    <w:rsid w:val="000E5768"/>
    <w:rsid w:val="000E5D04"/>
    <w:rsid w:val="000E664F"/>
    <w:rsid w:val="000E7DBD"/>
    <w:rsid w:val="000F0A64"/>
    <w:rsid w:val="000F0DD1"/>
    <w:rsid w:val="000F1388"/>
    <w:rsid w:val="00100274"/>
    <w:rsid w:val="00102101"/>
    <w:rsid w:val="00102DB7"/>
    <w:rsid w:val="0010556A"/>
    <w:rsid w:val="001118F0"/>
    <w:rsid w:val="0011298E"/>
    <w:rsid w:val="00112D7C"/>
    <w:rsid w:val="001152B4"/>
    <w:rsid w:val="0011595E"/>
    <w:rsid w:val="001163A2"/>
    <w:rsid w:val="001221EA"/>
    <w:rsid w:val="001232D3"/>
    <w:rsid w:val="00124BE9"/>
    <w:rsid w:val="00126069"/>
    <w:rsid w:val="00127071"/>
    <w:rsid w:val="0013153D"/>
    <w:rsid w:val="001322C7"/>
    <w:rsid w:val="001327DD"/>
    <w:rsid w:val="00132B82"/>
    <w:rsid w:val="00133C4B"/>
    <w:rsid w:val="00134365"/>
    <w:rsid w:val="001350BB"/>
    <w:rsid w:val="00137065"/>
    <w:rsid w:val="001411F3"/>
    <w:rsid w:val="00144E65"/>
    <w:rsid w:val="0014702D"/>
    <w:rsid w:val="0015036F"/>
    <w:rsid w:val="00157904"/>
    <w:rsid w:val="00157FE9"/>
    <w:rsid w:val="00160434"/>
    <w:rsid w:val="00160545"/>
    <w:rsid w:val="001646E4"/>
    <w:rsid w:val="00164B29"/>
    <w:rsid w:val="00164F31"/>
    <w:rsid w:val="00167062"/>
    <w:rsid w:val="00170A11"/>
    <w:rsid w:val="001722C4"/>
    <w:rsid w:val="00174FD0"/>
    <w:rsid w:val="0017747E"/>
    <w:rsid w:val="0018488D"/>
    <w:rsid w:val="001866DD"/>
    <w:rsid w:val="00186B10"/>
    <w:rsid w:val="0018707C"/>
    <w:rsid w:val="00191723"/>
    <w:rsid w:val="001931DB"/>
    <w:rsid w:val="0019486D"/>
    <w:rsid w:val="001964B6"/>
    <w:rsid w:val="001A0078"/>
    <w:rsid w:val="001A181B"/>
    <w:rsid w:val="001A34F9"/>
    <w:rsid w:val="001A3E34"/>
    <w:rsid w:val="001A3E91"/>
    <w:rsid w:val="001A6DA3"/>
    <w:rsid w:val="001A730B"/>
    <w:rsid w:val="001B3681"/>
    <w:rsid w:val="001B401C"/>
    <w:rsid w:val="001B6C03"/>
    <w:rsid w:val="001B71D0"/>
    <w:rsid w:val="001C0069"/>
    <w:rsid w:val="001C0EAE"/>
    <w:rsid w:val="001C32FE"/>
    <w:rsid w:val="001C4576"/>
    <w:rsid w:val="001C69CD"/>
    <w:rsid w:val="001D1150"/>
    <w:rsid w:val="001D2651"/>
    <w:rsid w:val="001D2E30"/>
    <w:rsid w:val="001D38AC"/>
    <w:rsid w:val="001D3FE2"/>
    <w:rsid w:val="001D4544"/>
    <w:rsid w:val="001D4CBB"/>
    <w:rsid w:val="001D515C"/>
    <w:rsid w:val="001D6F80"/>
    <w:rsid w:val="001D7449"/>
    <w:rsid w:val="001E0212"/>
    <w:rsid w:val="001E1D93"/>
    <w:rsid w:val="001E2671"/>
    <w:rsid w:val="001E2761"/>
    <w:rsid w:val="001E36FA"/>
    <w:rsid w:val="001E4FA9"/>
    <w:rsid w:val="001E59BC"/>
    <w:rsid w:val="001E60AE"/>
    <w:rsid w:val="001E7213"/>
    <w:rsid w:val="001F106A"/>
    <w:rsid w:val="001F17D6"/>
    <w:rsid w:val="001F1A51"/>
    <w:rsid w:val="001F3BDF"/>
    <w:rsid w:val="002011FF"/>
    <w:rsid w:val="0020248E"/>
    <w:rsid w:val="0020288C"/>
    <w:rsid w:val="00203947"/>
    <w:rsid w:val="00205241"/>
    <w:rsid w:val="0020533D"/>
    <w:rsid w:val="002054A9"/>
    <w:rsid w:val="00207229"/>
    <w:rsid w:val="00207D72"/>
    <w:rsid w:val="00207F33"/>
    <w:rsid w:val="002116B9"/>
    <w:rsid w:val="00211757"/>
    <w:rsid w:val="00214F49"/>
    <w:rsid w:val="00215F68"/>
    <w:rsid w:val="002169C9"/>
    <w:rsid w:val="00220269"/>
    <w:rsid w:val="00221877"/>
    <w:rsid w:val="002226DC"/>
    <w:rsid w:val="00225850"/>
    <w:rsid w:val="00225F8D"/>
    <w:rsid w:val="00227005"/>
    <w:rsid w:val="0023107B"/>
    <w:rsid w:val="002318AD"/>
    <w:rsid w:val="00231A05"/>
    <w:rsid w:val="00232B9F"/>
    <w:rsid w:val="0023342D"/>
    <w:rsid w:val="0023352F"/>
    <w:rsid w:val="002354C1"/>
    <w:rsid w:val="00235D11"/>
    <w:rsid w:val="0023618B"/>
    <w:rsid w:val="00240119"/>
    <w:rsid w:val="0024120D"/>
    <w:rsid w:val="00241C2C"/>
    <w:rsid w:val="0024200F"/>
    <w:rsid w:val="00244E90"/>
    <w:rsid w:val="00246AFF"/>
    <w:rsid w:val="002509E6"/>
    <w:rsid w:val="00251DC8"/>
    <w:rsid w:val="00252014"/>
    <w:rsid w:val="002531D9"/>
    <w:rsid w:val="002549DE"/>
    <w:rsid w:val="0025612F"/>
    <w:rsid w:val="002567E6"/>
    <w:rsid w:val="0025751B"/>
    <w:rsid w:val="00260D85"/>
    <w:rsid w:val="0026189C"/>
    <w:rsid w:val="00261D89"/>
    <w:rsid w:val="00262CA6"/>
    <w:rsid w:val="00263709"/>
    <w:rsid w:val="002649C9"/>
    <w:rsid w:val="002657B1"/>
    <w:rsid w:val="002658A5"/>
    <w:rsid w:val="00267715"/>
    <w:rsid w:val="002722ED"/>
    <w:rsid w:val="00272C52"/>
    <w:rsid w:val="00274D7B"/>
    <w:rsid w:val="0027510E"/>
    <w:rsid w:val="00281445"/>
    <w:rsid w:val="0028191A"/>
    <w:rsid w:val="00282F1A"/>
    <w:rsid w:val="00283408"/>
    <w:rsid w:val="00283D11"/>
    <w:rsid w:val="00286E48"/>
    <w:rsid w:val="00286ECD"/>
    <w:rsid w:val="002872BF"/>
    <w:rsid w:val="00291614"/>
    <w:rsid w:val="0029161E"/>
    <w:rsid w:val="0029510A"/>
    <w:rsid w:val="00295488"/>
    <w:rsid w:val="00295812"/>
    <w:rsid w:val="002A1853"/>
    <w:rsid w:val="002A4ABD"/>
    <w:rsid w:val="002A6285"/>
    <w:rsid w:val="002A7BBB"/>
    <w:rsid w:val="002A7C08"/>
    <w:rsid w:val="002B01D7"/>
    <w:rsid w:val="002B0BED"/>
    <w:rsid w:val="002B121F"/>
    <w:rsid w:val="002B1E61"/>
    <w:rsid w:val="002B29DD"/>
    <w:rsid w:val="002B4924"/>
    <w:rsid w:val="002B4981"/>
    <w:rsid w:val="002B49E3"/>
    <w:rsid w:val="002B5C05"/>
    <w:rsid w:val="002C0DED"/>
    <w:rsid w:val="002C2474"/>
    <w:rsid w:val="002C2B2C"/>
    <w:rsid w:val="002C2EDD"/>
    <w:rsid w:val="002C315A"/>
    <w:rsid w:val="002C59E1"/>
    <w:rsid w:val="002C7A96"/>
    <w:rsid w:val="002D1CFC"/>
    <w:rsid w:val="002D23C8"/>
    <w:rsid w:val="002D270D"/>
    <w:rsid w:val="002D2B53"/>
    <w:rsid w:val="002D7B45"/>
    <w:rsid w:val="002E0E89"/>
    <w:rsid w:val="002E1006"/>
    <w:rsid w:val="002E1A30"/>
    <w:rsid w:val="002E2F57"/>
    <w:rsid w:val="002E3131"/>
    <w:rsid w:val="002E524C"/>
    <w:rsid w:val="002E5DBD"/>
    <w:rsid w:val="002E5F32"/>
    <w:rsid w:val="002E6E08"/>
    <w:rsid w:val="002F05D8"/>
    <w:rsid w:val="002F260E"/>
    <w:rsid w:val="002F295C"/>
    <w:rsid w:val="002F31BD"/>
    <w:rsid w:val="002F3991"/>
    <w:rsid w:val="002F4D22"/>
    <w:rsid w:val="002F5740"/>
    <w:rsid w:val="003003BC"/>
    <w:rsid w:val="00301467"/>
    <w:rsid w:val="00302861"/>
    <w:rsid w:val="003036DF"/>
    <w:rsid w:val="003038A6"/>
    <w:rsid w:val="0030494F"/>
    <w:rsid w:val="003066D1"/>
    <w:rsid w:val="00307C69"/>
    <w:rsid w:val="00310C71"/>
    <w:rsid w:val="00310FD3"/>
    <w:rsid w:val="003126B0"/>
    <w:rsid w:val="00313C3E"/>
    <w:rsid w:val="003155C6"/>
    <w:rsid w:val="00316194"/>
    <w:rsid w:val="00317B0D"/>
    <w:rsid w:val="00320145"/>
    <w:rsid w:val="0032046A"/>
    <w:rsid w:val="00320F9E"/>
    <w:rsid w:val="0032203D"/>
    <w:rsid w:val="003223C3"/>
    <w:rsid w:val="00326D88"/>
    <w:rsid w:val="00327584"/>
    <w:rsid w:val="00330605"/>
    <w:rsid w:val="00333292"/>
    <w:rsid w:val="003338F1"/>
    <w:rsid w:val="00334E2F"/>
    <w:rsid w:val="00335A3D"/>
    <w:rsid w:val="00335C09"/>
    <w:rsid w:val="00336C40"/>
    <w:rsid w:val="00337E2C"/>
    <w:rsid w:val="00340E83"/>
    <w:rsid w:val="00342A35"/>
    <w:rsid w:val="00342F1F"/>
    <w:rsid w:val="003446E7"/>
    <w:rsid w:val="0034474A"/>
    <w:rsid w:val="00345BD3"/>
    <w:rsid w:val="003466E7"/>
    <w:rsid w:val="00350C84"/>
    <w:rsid w:val="003513D3"/>
    <w:rsid w:val="00352797"/>
    <w:rsid w:val="003542DE"/>
    <w:rsid w:val="0035508E"/>
    <w:rsid w:val="003628C2"/>
    <w:rsid w:val="003635F9"/>
    <w:rsid w:val="003644B2"/>
    <w:rsid w:val="003676AA"/>
    <w:rsid w:val="00372F65"/>
    <w:rsid w:val="00373635"/>
    <w:rsid w:val="0037605C"/>
    <w:rsid w:val="003773F2"/>
    <w:rsid w:val="00380806"/>
    <w:rsid w:val="0038170A"/>
    <w:rsid w:val="00382266"/>
    <w:rsid w:val="0038266E"/>
    <w:rsid w:val="00382C5F"/>
    <w:rsid w:val="00383E12"/>
    <w:rsid w:val="0038614A"/>
    <w:rsid w:val="00393BE8"/>
    <w:rsid w:val="003A2442"/>
    <w:rsid w:val="003A4065"/>
    <w:rsid w:val="003A5698"/>
    <w:rsid w:val="003A5CC8"/>
    <w:rsid w:val="003A61FB"/>
    <w:rsid w:val="003A7ADB"/>
    <w:rsid w:val="003B2374"/>
    <w:rsid w:val="003B2605"/>
    <w:rsid w:val="003B2FD9"/>
    <w:rsid w:val="003B327C"/>
    <w:rsid w:val="003B4A00"/>
    <w:rsid w:val="003B662E"/>
    <w:rsid w:val="003B7533"/>
    <w:rsid w:val="003B7B93"/>
    <w:rsid w:val="003C206B"/>
    <w:rsid w:val="003C248D"/>
    <w:rsid w:val="003C67C1"/>
    <w:rsid w:val="003C6E93"/>
    <w:rsid w:val="003D00CE"/>
    <w:rsid w:val="003D1638"/>
    <w:rsid w:val="003D1DF1"/>
    <w:rsid w:val="003D2592"/>
    <w:rsid w:val="003D3122"/>
    <w:rsid w:val="003D6870"/>
    <w:rsid w:val="003E2AD1"/>
    <w:rsid w:val="003E398D"/>
    <w:rsid w:val="003E4033"/>
    <w:rsid w:val="003E4131"/>
    <w:rsid w:val="003E4736"/>
    <w:rsid w:val="003E6748"/>
    <w:rsid w:val="003E73AB"/>
    <w:rsid w:val="003E7F9D"/>
    <w:rsid w:val="003F1B58"/>
    <w:rsid w:val="003F1CEE"/>
    <w:rsid w:val="003F49B9"/>
    <w:rsid w:val="003F5629"/>
    <w:rsid w:val="003F5A35"/>
    <w:rsid w:val="003F5C55"/>
    <w:rsid w:val="003F6219"/>
    <w:rsid w:val="003F6259"/>
    <w:rsid w:val="003F7538"/>
    <w:rsid w:val="00402501"/>
    <w:rsid w:val="00402524"/>
    <w:rsid w:val="004044F5"/>
    <w:rsid w:val="00404877"/>
    <w:rsid w:val="00404E99"/>
    <w:rsid w:val="00407B50"/>
    <w:rsid w:val="00407E76"/>
    <w:rsid w:val="004106E6"/>
    <w:rsid w:val="00413479"/>
    <w:rsid w:val="00417223"/>
    <w:rsid w:val="0042044F"/>
    <w:rsid w:val="00421941"/>
    <w:rsid w:val="00424125"/>
    <w:rsid w:val="00424193"/>
    <w:rsid w:val="0042461C"/>
    <w:rsid w:val="0042534E"/>
    <w:rsid w:val="00430780"/>
    <w:rsid w:val="00430A42"/>
    <w:rsid w:val="004318FE"/>
    <w:rsid w:val="00432469"/>
    <w:rsid w:val="00435626"/>
    <w:rsid w:val="00436E26"/>
    <w:rsid w:val="0043781C"/>
    <w:rsid w:val="00437E06"/>
    <w:rsid w:val="00442237"/>
    <w:rsid w:val="00442567"/>
    <w:rsid w:val="00443AF3"/>
    <w:rsid w:val="004442FA"/>
    <w:rsid w:val="004447DD"/>
    <w:rsid w:val="004470B3"/>
    <w:rsid w:val="00451402"/>
    <w:rsid w:val="00454179"/>
    <w:rsid w:val="00454200"/>
    <w:rsid w:val="00455BFE"/>
    <w:rsid w:val="004560EA"/>
    <w:rsid w:val="00457606"/>
    <w:rsid w:val="00460C46"/>
    <w:rsid w:val="00461C61"/>
    <w:rsid w:val="00462AC9"/>
    <w:rsid w:val="00464C79"/>
    <w:rsid w:val="00465B98"/>
    <w:rsid w:val="00466D45"/>
    <w:rsid w:val="00470848"/>
    <w:rsid w:val="0047156B"/>
    <w:rsid w:val="00471BC3"/>
    <w:rsid w:val="00481FE6"/>
    <w:rsid w:val="00482A0E"/>
    <w:rsid w:val="0048610B"/>
    <w:rsid w:val="00486AC1"/>
    <w:rsid w:val="0048775E"/>
    <w:rsid w:val="00487B08"/>
    <w:rsid w:val="00487CC2"/>
    <w:rsid w:val="00492FA6"/>
    <w:rsid w:val="00493A5A"/>
    <w:rsid w:val="00494044"/>
    <w:rsid w:val="004941FA"/>
    <w:rsid w:val="00494409"/>
    <w:rsid w:val="00496C70"/>
    <w:rsid w:val="00497ECA"/>
    <w:rsid w:val="004A1EA3"/>
    <w:rsid w:val="004A2A9B"/>
    <w:rsid w:val="004A731B"/>
    <w:rsid w:val="004B4025"/>
    <w:rsid w:val="004B507E"/>
    <w:rsid w:val="004B6525"/>
    <w:rsid w:val="004B6604"/>
    <w:rsid w:val="004B7D4E"/>
    <w:rsid w:val="004C0198"/>
    <w:rsid w:val="004C496A"/>
    <w:rsid w:val="004C5F41"/>
    <w:rsid w:val="004C74CB"/>
    <w:rsid w:val="004D13D5"/>
    <w:rsid w:val="004D2086"/>
    <w:rsid w:val="004D2E84"/>
    <w:rsid w:val="004D361C"/>
    <w:rsid w:val="004D46CF"/>
    <w:rsid w:val="004D4F3B"/>
    <w:rsid w:val="004E3E8D"/>
    <w:rsid w:val="004E54D8"/>
    <w:rsid w:val="004E6747"/>
    <w:rsid w:val="004E7854"/>
    <w:rsid w:val="004E7D6B"/>
    <w:rsid w:val="004F4F58"/>
    <w:rsid w:val="00500B8A"/>
    <w:rsid w:val="00500C5B"/>
    <w:rsid w:val="005018B7"/>
    <w:rsid w:val="0050238C"/>
    <w:rsid w:val="00503639"/>
    <w:rsid w:val="00503AFE"/>
    <w:rsid w:val="00505177"/>
    <w:rsid w:val="005067DB"/>
    <w:rsid w:val="00511BBF"/>
    <w:rsid w:val="00513ABE"/>
    <w:rsid w:val="00514496"/>
    <w:rsid w:val="00514748"/>
    <w:rsid w:val="00514EC9"/>
    <w:rsid w:val="0051543D"/>
    <w:rsid w:val="00522452"/>
    <w:rsid w:val="00524022"/>
    <w:rsid w:val="00524178"/>
    <w:rsid w:val="00525653"/>
    <w:rsid w:val="005277F7"/>
    <w:rsid w:val="005329C1"/>
    <w:rsid w:val="00534113"/>
    <w:rsid w:val="0053521E"/>
    <w:rsid w:val="00535747"/>
    <w:rsid w:val="00535A85"/>
    <w:rsid w:val="0053652F"/>
    <w:rsid w:val="0053794C"/>
    <w:rsid w:val="00537B8F"/>
    <w:rsid w:val="00541CF5"/>
    <w:rsid w:val="00541EF9"/>
    <w:rsid w:val="00542377"/>
    <w:rsid w:val="00546A27"/>
    <w:rsid w:val="00547656"/>
    <w:rsid w:val="00550299"/>
    <w:rsid w:val="00552F37"/>
    <w:rsid w:val="0055481A"/>
    <w:rsid w:val="00555092"/>
    <w:rsid w:val="00555DBA"/>
    <w:rsid w:val="00560C41"/>
    <w:rsid w:val="0056452E"/>
    <w:rsid w:val="00564E11"/>
    <w:rsid w:val="0056565F"/>
    <w:rsid w:val="00566741"/>
    <w:rsid w:val="005667A3"/>
    <w:rsid w:val="00571E99"/>
    <w:rsid w:val="00572F31"/>
    <w:rsid w:val="005731EB"/>
    <w:rsid w:val="005748D5"/>
    <w:rsid w:val="00574E6B"/>
    <w:rsid w:val="005767F2"/>
    <w:rsid w:val="00580B0B"/>
    <w:rsid w:val="00581108"/>
    <w:rsid w:val="00581613"/>
    <w:rsid w:val="00582291"/>
    <w:rsid w:val="00582649"/>
    <w:rsid w:val="00582831"/>
    <w:rsid w:val="00585618"/>
    <w:rsid w:val="00586011"/>
    <w:rsid w:val="005861E2"/>
    <w:rsid w:val="005935D3"/>
    <w:rsid w:val="005964BE"/>
    <w:rsid w:val="005A00A8"/>
    <w:rsid w:val="005A03BD"/>
    <w:rsid w:val="005A3126"/>
    <w:rsid w:val="005A3C67"/>
    <w:rsid w:val="005A4558"/>
    <w:rsid w:val="005A6EBF"/>
    <w:rsid w:val="005A7F3C"/>
    <w:rsid w:val="005B0C77"/>
    <w:rsid w:val="005B1028"/>
    <w:rsid w:val="005B1891"/>
    <w:rsid w:val="005B526D"/>
    <w:rsid w:val="005B6121"/>
    <w:rsid w:val="005B6C0A"/>
    <w:rsid w:val="005B738E"/>
    <w:rsid w:val="005C03E2"/>
    <w:rsid w:val="005C1889"/>
    <w:rsid w:val="005C3A9D"/>
    <w:rsid w:val="005C4035"/>
    <w:rsid w:val="005C5BB1"/>
    <w:rsid w:val="005C6875"/>
    <w:rsid w:val="005C689E"/>
    <w:rsid w:val="005C721B"/>
    <w:rsid w:val="005C74AF"/>
    <w:rsid w:val="005D0643"/>
    <w:rsid w:val="005D1433"/>
    <w:rsid w:val="005D1493"/>
    <w:rsid w:val="005D4EC4"/>
    <w:rsid w:val="005D56F5"/>
    <w:rsid w:val="005D57AD"/>
    <w:rsid w:val="005D6D6A"/>
    <w:rsid w:val="005D72B5"/>
    <w:rsid w:val="005E0A7E"/>
    <w:rsid w:val="005E1C43"/>
    <w:rsid w:val="005E6CCC"/>
    <w:rsid w:val="005E7F5B"/>
    <w:rsid w:val="005F11AD"/>
    <w:rsid w:val="005F1B1E"/>
    <w:rsid w:val="005F4403"/>
    <w:rsid w:val="005F4D72"/>
    <w:rsid w:val="005F619B"/>
    <w:rsid w:val="005F746A"/>
    <w:rsid w:val="00602403"/>
    <w:rsid w:val="00603C1F"/>
    <w:rsid w:val="00604B7E"/>
    <w:rsid w:val="0060699C"/>
    <w:rsid w:val="00606A1E"/>
    <w:rsid w:val="006121D6"/>
    <w:rsid w:val="00614708"/>
    <w:rsid w:val="00614A4F"/>
    <w:rsid w:val="006156F8"/>
    <w:rsid w:val="006203B1"/>
    <w:rsid w:val="006208D3"/>
    <w:rsid w:val="0062177A"/>
    <w:rsid w:val="006219AC"/>
    <w:rsid w:val="006230D4"/>
    <w:rsid w:val="0062404E"/>
    <w:rsid w:val="0062570F"/>
    <w:rsid w:val="00626DCE"/>
    <w:rsid w:val="00632A31"/>
    <w:rsid w:val="0064118C"/>
    <w:rsid w:val="00642DA6"/>
    <w:rsid w:val="00644265"/>
    <w:rsid w:val="006442E1"/>
    <w:rsid w:val="006460E2"/>
    <w:rsid w:val="00646551"/>
    <w:rsid w:val="0064656F"/>
    <w:rsid w:val="006470C6"/>
    <w:rsid w:val="006506DE"/>
    <w:rsid w:val="0065129F"/>
    <w:rsid w:val="006516C1"/>
    <w:rsid w:val="00653F49"/>
    <w:rsid w:val="0065618D"/>
    <w:rsid w:val="006604E6"/>
    <w:rsid w:val="00661AB4"/>
    <w:rsid w:val="006620F4"/>
    <w:rsid w:val="00666864"/>
    <w:rsid w:val="00670A78"/>
    <w:rsid w:val="0067233C"/>
    <w:rsid w:val="0067292C"/>
    <w:rsid w:val="00672D0D"/>
    <w:rsid w:val="0067358A"/>
    <w:rsid w:val="006737D5"/>
    <w:rsid w:val="00673B23"/>
    <w:rsid w:val="0067565C"/>
    <w:rsid w:val="006778B4"/>
    <w:rsid w:val="006825E3"/>
    <w:rsid w:val="0068417F"/>
    <w:rsid w:val="00685E2B"/>
    <w:rsid w:val="00687B31"/>
    <w:rsid w:val="006905B4"/>
    <w:rsid w:val="00691DA3"/>
    <w:rsid w:val="0069360A"/>
    <w:rsid w:val="00695CA0"/>
    <w:rsid w:val="00697F40"/>
    <w:rsid w:val="006A0206"/>
    <w:rsid w:val="006A04CD"/>
    <w:rsid w:val="006A0517"/>
    <w:rsid w:val="006A21D9"/>
    <w:rsid w:val="006A2EAC"/>
    <w:rsid w:val="006A3403"/>
    <w:rsid w:val="006A6D22"/>
    <w:rsid w:val="006A6FBD"/>
    <w:rsid w:val="006B03BA"/>
    <w:rsid w:val="006B2FB1"/>
    <w:rsid w:val="006B3824"/>
    <w:rsid w:val="006B74A7"/>
    <w:rsid w:val="006C1989"/>
    <w:rsid w:val="006C291B"/>
    <w:rsid w:val="006C43BB"/>
    <w:rsid w:val="006C48BB"/>
    <w:rsid w:val="006C5161"/>
    <w:rsid w:val="006C6464"/>
    <w:rsid w:val="006C6557"/>
    <w:rsid w:val="006C68F7"/>
    <w:rsid w:val="006C6D83"/>
    <w:rsid w:val="006D0A7C"/>
    <w:rsid w:val="006D1E98"/>
    <w:rsid w:val="006D59C8"/>
    <w:rsid w:val="006D72CD"/>
    <w:rsid w:val="006D7949"/>
    <w:rsid w:val="006D7AE0"/>
    <w:rsid w:val="006D7F5F"/>
    <w:rsid w:val="006E045C"/>
    <w:rsid w:val="006E0BD4"/>
    <w:rsid w:val="006E1B33"/>
    <w:rsid w:val="006E26FB"/>
    <w:rsid w:val="006E405B"/>
    <w:rsid w:val="006E7CC0"/>
    <w:rsid w:val="006F1D6B"/>
    <w:rsid w:val="006F2921"/>
    <w:rsid w:val="006F3FC9"/>
    <w:rsid w:val="006F448F"/>
    <w:rsid w:val="006F5A0D"/>
    <w:rsid w:val="00701278"/>
    <w:rsid w:val="00702DDE"/>
    <w:rsid w:val="007052FE"/>
    <w:rsid w:val="00705FCA"/>
    <w:rsid w:val="007076ED"/>
    <w:rsid w:val="00707F85"/>
    <w:rsid w:val="007100FB"/>
    <w:rsid w:val="00710B8E"/>
    <w:rsid w:val="007158E2"/>
    <w:rsid w:val="00720CE3"/>
    <w:rsid w:val="00722E48"/>
    <w:rsid w:val="00723F0B"/>
    <w:rsid w:val="00731136"/>
    <w:rsid w:val="007315F3"/>
    <w:rsid w:val="00732EF8"/>
    <w:rsid w:val="007332AC"/>
    <w:rsid w:val="007334CB"/>
    <w:rsid w:val="007339AE"/>
    <w:rsid w:val="007362E9"/>
    <w:rsid w:val="007372A5"/>
    <w:rsid w:val="007374CE"/>
    <w:rsid w:val="0073796C"/>
    <w:rsid w:val="00737E11"/>
    <w:rsid w:val="007404A9"/>
    <w:rsid w:val="00740CD5"/>
    <w:rsid w:val="00741F93"/>
    <w:rsid w:val="00742EB2"/>
    <w:rsid w:val="007430B6"/>
    <w:rsid w:val="007430FD"/>
    <w:rsid w:val="0074460A"/>
    <w:rsid w:val="007448F0"/>
    <w:rsid w:val="00745796"/>
    <w:rsid w:val="00746DC5"/>
    <w:rsid w:val="0074701E"/>
    <w:rsid w:val="0075109D"/>
    <w:rsid w:val="00753B1E"/>
    <w:rsid w:val="007559AE"/>
    <w:rsid w:val="00755CC0"/>
    <w:rsid w:val="00757D24"/>
    <w:rsid w:val="00761543"/>
    <w:rsid w:val="00762A1A"/>
    <w:rsid w:val="007636D1"/>
    <w:rsid w:val="00764347"/>
    <w:rsid w:val="00767B52"/>
    <w:rsid w:val="00770F22"/>
    <w:rsid w:val="00771BCC"/>
    <w:rsid w:val="00771BCF"/>
    <w:rsid w:val="00771CFE"/>
    <w:rsid w:val="007723F3"/>
    <w:rsid w:val="007737AB"/>
    <w:rsid w:val="00773D74"/>
    <w:rsid w:val="00775D52"/>
    <w:rsid w:val="00775EFB"/>
    <w:rsid w:val="00782A30"/>
    <w:rsid w:val="007842B5"/>
    <w:rsid w:val="00784ECF"/>
    <w:rsid w:val="007854B3"/>
    <w:rsid w:val="00785995"/>
    <w:rsid w:val="0078638F"/>
    <w:rsid w:val="0078771D"/>
    <w:rsid w:val="007877CD"/>
    <w:rsid w:val="007901FF"/>
    <w:rsid w:val="00790D66"/>
    <w:rsid w:val="007937B9"/>
    <w:rsid w:val="007962B6"/>
    <w:rsid w:val="00796A71"/>
    <w:rsid w:val="007A1101"/>
    <w:rsid w:val="007A2163"/>
    <w:rsid w:val="007A2432"/>
    <w:rsid w:val="007A45F2"/>
    <w:rsid w:val="007A5C43"/>
    <w:rsid w:val="007A7777"/>
    <w:rsid w:val="007B0473"/>
    <w:rsid w:val="007B0DF7"/>
    <w:rsid w:val="007B13A2"/>
    <w:rsid w:val="007B17DA"/>
    <w:rsid w:val="007B285A"/>
    <w:rsid w:val="007B32A4"/>
    <w:rsid w:val="007B5996"/>
    <w:rsid w:val="007B5D66"/>
    <w:rsid w:val="007B6823"/>
    <w:rsid w:val="007C10FF"/>
    <w:rsid w:val="007C26A9"/>
    <w:rsid w:val="007C3929"/>
    <w:rsid w:val="007C40E7"/>
    <w:rsid w:val="007C4E12"/>
    <w:rsid w:val="007D03E7"/>
    <w:rsid w:val="007D05FD"/>
    <w:rsid w:val="007D0A0B"/>
    <w:rsid w:val="007D0D92"/>
    <w:rsid w:val="007D4272"/>
    <w:rsid w:val="007D4D80"/>
    <w:rsid w:val="007D562F"/>
    <w:rsid w:val="007E3237"/>
    <w:rsid w:val="007E70F9"/>
    <w:rsid w:val="007F46E0"/>
    <w:rsid w:val="007F6F54"/>
    <w:rsid w:val="007F7874"/>
    <w:rsid w:val="007F7A0D"/>
    <w:rsid w:val="00803367"/>
    <w:rsid w:val="00804635"/>
    <w:rsid w:val="00805583"/>
    <w:rsid w:val="00807334"/>
    <w:rsid w:val="008111F7"/>
    <w:rsid w:val="008144C2"/>
    <w:rsid w:val="008146A8"/>
    <w:rsid w:val="008155D2"/>
    <w:rsid w:val="008159A7"/>
    <w:rsid w:val="0081663C"/>
    <w:rsid w:val="00817961"/>
    <w:rsid w:val="00817B53"/>
    <w:rsid w:val="008221AC"/>
    <w:rsid w:val="0082350A"/>
    <w:rsid w:val="00823D02"/>
    <w:rsid w:val="00824DA3"/>
    <w:rsid w:val="00830AA4"/>
    <w:rsid w:val="008312A6"/>
    <w:rsid w:val="00832BF7"/>
    <w:rsid w:val="00833BD2"/>
    <w:rsid w:val="008345C6"/>
    <w:rsid w:val="008361DA"/>
    <w:rsid w:val="008367A5"/>
    <w:rsid w:val="008367B8"/>
    <w:rsid w:val="00836B91"/>
    <w:rsid w:val="00840DB2"/>
    <w:rsid w:val="00841E59"/>
    <w:rsid w:val="00842541"/>
    <w:rsid w:val="00842EA9"/>
    <w:rsid w:val="00843F13"/>
    <w:rsid w:val="00845A7D"/>
    <w:rsid w:val="00846DB4"/>
    <w:rsid w:val="008523FC"/>
    <w:rsid w:val="008541CD"/>
    <w:rsid w:val="00854CE6"/>
    <w:rsid w:val="00855306"/>
    <w:rsid w:val="00856A53"/>
    <w:rsid w:val="00857662"/>
    <w:rsid w:val="00863A74"/>
    <w:rsid w:val="0086689C"/>
    <w:rsid w:val="008673E0"/>
    <w:rsid w:val="00867748"/>
    <w:rsid w:val="00870270"/>
    <w:rsid w:val="008706BE"/>
    <w:rsid w:val="00870889"/>
    <w:rsid w:val="00871A5B"/>
    <w:rsid w:val="00871F2F"/>
    <w:rsid w:val="008745C4"/>
    <w:rsid w:val="00874C37"/>
    <w:rsid w:val="008773E1"/>
    <w:rsid w:val="00877956"/>
    <w:rsid w:val="008823DC"/>
    <w:rsid w:val="008828FD"/>
    <w:rsid w:val="008835A4"/>
    <w:rsid w:val="008835D9"/>
    <w:rsid w:val="00885F77"/>
    <w:rsid w:val="00886686"/>
    <w:rsid w:val="008903FB"/>
    <w:rsid w:val="00892874"/>
    <w:rsid w:val="00894E7A"/>
    <w:rsid w:val="00896323"/>
    <w:rsid w:val="00896BE6"/>
    <w:rsid w:val="0089794E"/>
    <w:rsid w:val="008A1BAA"/>
    <w:rsid w:val="008A22D2"/>
    <w:rsid w:val="008B0FB3"/>
    <w:rsid w:val="008B12F3"/>
    <w:rsid w:val="008B2ABA"/>
    <w:rsid w:val="008B4415"/>
    <w:rsid w:val="008B6088"/>
    <w:rsid w:val="008B78F4"/>
    <w:rsid w:val="008C0C30"/>
    <w:rsid w:val="008C707D"/>
    <w:rsid w:val="008D1CFC"/>
    <w:rsid w:val="008D2969"/>
    <w:rsid w:val="008D2BDD"/>
    <w:rsid w:val="008D319C"/>
    <w:rsid w:val="008D46A6"/>
    <w:rsid w:val="008D5AB5"/>
    <w:rsid w:val="008D6C4A"/>
    <w:rsid w:val="008E13F6"/>
    <w:rsid w:val="008E1731"/>
    <w:rsid w:val="008E78B5"/>
    <w:rsid w:val="008E7A99"/>
    <w:rsid w:val="008F1884"/>
    <w:rsid w:val="008F2F8D"/>
    <w:rsid w:val="008F327B"/>
    <w:rsid w:val="008F3564"/>
    <w:rsid w:val="008F3C1E"/>
    <w:rsid w:val="008F45FC"/>
    <w:rsid w:val="00900ADC"/>
    <w:rsid w:val="00903B43"/>
    <w:rsid w:val="00904C86"/>
    <w:rsid w:val="00905545"/>
    <w:rsid w:val="00910680"/>
    <w:rsid w:val="00912D5F"/>
    <w:rsid w:val="009202B6"/>
    <w:rsid w:val="00922150"/>
    <w:rsid w:val="0092578B"/>
    <w:rsid w:val="009271F4"/>
    <w:rsid w:val="00927E7F"/>
    <w:rsid w:val="009303A9"/>
    <w:rsid w:val="00930CD3"/>
    <w:rsid w:val="0093168D"/>
    <w:rsid w:val="0093227A"/>
    <w:rsid w:val="00940181"/>
    <w:rsid w:val="00942B34"/>
    <w:rsid w:val="00942F16"/>
    <w:rsid w:val="00943759"/>
    <w:rsid w:val="00944653"/>
    <w:rsid w:val="0094479E"/>
    <w:rsid w:val="00950FB4"/>
    <w:rsid w:val="00954439"/>
    <w:rsid w:val="00956CBD"/>
    <w:rsid w:val="009578E5"/>
    <w:rsid w:val="00962174"/>
    <w:rsid w:val="0096320C"/>
    <w:rsid w:val="00964DB9"/>
    <w:rsid w:val="009650E2"/>
    <w:rsid w:val="00965C2E"/>
    <w:rsid w:val="00967738"/>
    <w:rsid w:val="00970BDC"/>
    <w:rsid w:val="009716FF"/>
    <w:rsid w:val="009739FB"/>
    <w:rsid w:val="00975D22"/>
    <w:rsid w:val="0097623E"/>
    <w:rsid w:val="00980FA0"/>
    <w:rsid w:val="00982012"/>
    <w:rsid w:val="00982264"/>
    <w:rsid w:val="009831C0"/>
    <w:rsid w:val="00984208"/>
    <w:rsid w:val="009858A5"/>
    <w:rsid w:val="00985C52"/>
    <w:rsid w:val="0098690F"/>
    <w:rsid w:val="00987E32"/>
    <w:rsid w:val="0099033B"/>
    <w:rsid w:val="009968FF"/>
    <w:rsid w:val="009A38A5"/>
    <w:rsid w:val="009A41BA"/>
    <w:rsid w:val="009B33FF"/>
    <w:rsid w:val="009B4C71"/>
    <w:rsid w:val="009B675F"/>
    <w:rsid w:val="009C0A71"/>
    <w:rsid w:val="009C118F"/>
    <w:rsid w:val="009C34AC"/>
    <w:rsid w:val="009C37EA"/>
    <w:rsid w:val="009C582A"/>
    <w:rsid w:val="009C59F8"/>
    <w:rsid w:val="009C6825"/>
    <w:rsid w:val="009C7DBE"/>
    <w:rsid w:val="009D08AD"/>
    <w:rsid w:val="009D1AD6"/>
    <w:rsid w:val="009D5CFD"/>
    <w:rsid w:val="009D633E"/>
    <w:rsid w:val="009E03C2"/>
    <w:rsid w:val="009E1306"/>
    <w:rsid w:val="009E2F7A"/>
    <w:rsid w:val="009E35C0"/>
    <w:rsid w:val="009E53D8"/>
    <w:rsid w:val="009F2341"/>
    <w:rsid w:val="009F2631"/>
    <w:rsid w:val="00A00EE8"/>
    <w:rsid w:val="00A01219"/>
    <w:rsid w:val="00A042E9"/>
    <w:rsid w:val="00A045F9"/>
    <w:rsid w:val="00A051FC"/>
    <w:rsid w:val="00A05D27"/>
    <w:rsid w:val="00A070D1"/>
    <w:rsid w:val="00A104BC"/>
    <w:rsid w:val="00A1104B"/>
    <w:rsid w:val="00A13B5A"/>
    <w:rsid w:val="00A145DD"/>
    <w:rsid w:val="00A14A01"/>
    <w:rsid w:val="00A16893"/>
    <w:rsid w:val="00A1747C"/>
    <w:rsid w:val="00A17C26"/>
    <w:rsid w:val="00A23051"/>
    <w:rsid w:val="00A2496F"/>
    <w:rsid w:val="00A27C51"/>
    <w:rsid w:val="00A27D93"/>
    <w:rsid w:val="00A33887"/>
    <w:rsid w:val="00A3437F"/>
    <w:rsid w:val="00A352A9"/>
    <w:rsid w:val="00A40A93"/>
    <w:rsid w:val="00A43C9B"/>
    <w:rsid w:val="00A43DC2"/>
    <w:rsid w:val="00A44CBA"/>
    <w:rsid w:val="00A454A1"/>
    <w:rsid w:val="00A4593F"/>
    <w:rsid w:val="00A46393"/>
    <w:rsid w:val="00A5258D"/>
    <w:rsid w:val="00A53014"/>
    <w:rsid w:val="00A53DB3"/>
    <w:rsid w:val="00A551F5"/>
    <w:rsid w:val="00A566DC"/>
    <w:rsid w:val="00A60763"/>
    <w:rsid w:val="00A609CB"/>
    <w:rsid w:val="00A6399A"/>
    <w:rsid w:val="00A63CBF"/>
    <w:rsid w:val="00A65029"/>
    <w:rsid w:val="00A702B9"/>
    <w:rsid w:val="00A707DB"/>
    <w:rsid w:val="00A71A6B"/>
    <w:rsid w:val="00A733B3"/>
    <w:rsid w:val="00A73771"/>
    <w:rsid w:val="00A75329"/>
    <w:rsid w:val="00A76433"/>
    <w:rsid w:val="00A77337"/>
    <w:rsid w:val="00A7768E"/>
    <w:rsid w:val="00A77C4A"/>
    <w:rsid w:val="00A77FB0"/>
    <w:rsid w:val="00A80227"/>
    <w:rsid w:val="00A81236"/>
    <w:rsid w:val="00A81250"/>
    <w:rsid w:val="00A819B3"/>
    <w:rsid w:val="00A83273"/>
    <w:rsid w:val="00A844C1"/>
    <w:rsid w:val="00A84A33"/>
    <w:rsid w:val="00A8690D"/>
    <w:rsid w:val="00A9231D"/>
    <w:rsid w:val="00A944BC"/>
    <w:rsid w:val="00A9538D"/>
    <w:rsid w:val="00A95EDD"/>
    <w:rsid w:val="00A96A0A"/>
    <w:rsid w:val="00A97600"/>
    <w:rsid w:val="00AA1468"/>
    <w:rsid w:val="00AA44C9"/>
    <w:rsid w:val="00AA60A3"/>
    <w:rsid w:val="00AB03C5"/>
    <w:rsid w:val="00AB1159"/>
    <w:rsid w:val="00AB3730"/>
    <w:rsid w:val="00AB4649"/>
    <w:rsid w:val="00AB7037"/>
    <w:rsid w:val="00AB71D4"/>
    <w:rsid w:val="00AC220D"/>
    <w:rsid w:val="00AC407E"/>
    <w:rsid w:val="00AD0315"/>
    <w:rsid w:val="00AD1BE1"/>
    <w:rsid w:val="00AD45C4"/>
    <w:rsid w:val="00AD4883"/>
    <w:rsid w:val="00AE2CF0"/>
    <w:rsid w:val="00AE5E34"/>
    <w:rsid w:val="00AF1196"/>
    <w:rsid w:val="00AF1B9F"/>
    <w:rsid w:val="00AF4B9D"/>
    <w:rsid w:val="00AF6D4F"/>
    <w:rsid w:val="00AF79C8"/>
    <w:rsid w:val="00B00660"/>
    <w:rsid w:val="00B02066"/>
    <w:rsid w:val="00B0438E"/>
    <w:rsid w:val="00B046FB"/>
    <w:rsid w:val="00B05954"/>
    <w:rsid w:val="00B0655B"/>
    <w:rsid w:val="00B104BD"/>
    <w:rsid w:val="00B159E6"/>
    <w:rsid w:val="00B17B8E"/>
    <w:rsid w:val="00B20B8C"/>
    <w:rsid w:val="00B227B3"/>
    <w:rsid w:val="00B26281"/>
    <w:rsid w:val="00B270C5"/>
    <w:rsid w:val="00B2761E"/>
    <w:rsid w:val="00B27B16"/>
    <w:rsid w:val="00B32FC4"/>
    <w:rsid w:val="00B32FF1"/>
    <w:rsid w:val="00B34FD2"/>
    <w:rsid w:val="00B35F93"/>
    <w:rsid w:val="00B36687"/>
    <w:rsid w:val="00B420C5"/>
    <w:rsid w:val="00B4287C"/>
    <w:rsid w:val="00B43698"/>
    <w:rsid w:val="00B45617"/>
    <w:rsid w:val="00B45806"/>
    <w:rsid w:val="00B45BBD"/>
    <w:rsid w:val="00B45CBE"/>
    <w:rsid w:val="00B4670C"/>
    <w:rsid w:val="00B46F1A"/>
    <w:rsid w:val="00B472A1"/>
    <w:rsid w:val="00B47851"/>
    <w:rsid w:val="00B47904"/>
    <w:rsid w:val="00B50254"/>
    <w:rsid w:val="00B505D9"/>
    <w:rsid w:val="00B50A02"/>
    <w:rsid w:val="00B5131F"/>
    <w:rsid w:val="00B51BA1"/>
    <w:rsid w:val="00B520FC"/>
    <w:rsid w:val="00B52459"/>
    <w:rsid w:val="00B535C8"/>
    <w:rsid w:val="00B53A6A"/>
    <w:rsid w:val="00B56637"/>
    <w:rsid w:val="00B566E7"/>
    <w:rsid w:val="00B60080"/>
    <w:rsid w:val="00B61073"/>
    <w:rsid w:val="00B61923"/>
    <w:rsid w:val="00B630F5"/>
    <w:rsid w:val="00B650CF"/>
    <w:rsid w:val="00B658FB"/>
    <w:rsid w:val="00B65A84"/>
    <w:rsid w:val="00B7192F"/>
    <w:rsid w:val="00B7657D"/>
    <w:rsid w:val="00B77CE2"/>
    <w:rsid w:val="00B8145A"/>
    <w:rsid w:val="00B840F7"/>
    <w:rsid w:val="00B8498C"/>
    <w:rsid w:val="00B8566C"/>
    <w:rsid w:val="00B86BE7"/>
    <w:rsid w:val="00B86D7C"/>
    <w:rsid w:val="00B86F7B"/>
    <w:rsid w:val="00B877E2"/>
    <w:rsid w:val="00B87D7C"/>
    <w:rsid w:val="00B9204D"/>
    <w:rsid w:val="00B97AA0"/>
    <w:rsid w:val="00BA110C"/>
    <w:rsid w:val="00BA5B10"/>
    <w:rsid w:val="00BA699D"/>
    <w:rsid w:val="00BA79D3"/>
    <w:rsid w:val="00BA7D40"/>
    <w:rsid w:val="00BB1AEE"/>
    <w:rsid w:val="00BB4312"/>
    <w:rsid w:val="00BB7E25"/>
    <w:rsid w:val="00BC0F5A"/>
    <w:rsid w:val="00BC1255"/>
    <w:rsid w:val="00BC163F"/>
    <w:rsid w:val="00BC1A7A"/>
    <w:rsid w:val="00BC1D10"/>
    <w:rsid w:val="00BC2801"/>
    <w:rsid w:val="00BC290F"/>
    <w:rsid w:val="00BC2A2D"/>
    <w:rsid w:val="00BC49EC"/>
    <w:rsid w:val="00BC4C83"/>
    <w:rsid w:val="00BC4E4A"/>
    <w:rsid w:val="00BC5626"/>
    <w:rsid w:val="00BD0942"/>
    <w:rsid w:val="00BD1521"/>
    <w:rsid w:val="00BD4FC3"/>
    <w:rsid w:val="00BD5C27"/>
    <w:rsid w:val="00BE1728"/>
    <w:rsid w:val="00BE25D3"/>
    <w:rsid w:val="00BE2CC7"/>
    <w:rsid w:val="00BE3939"/>
    <w:rsid w:val="00BE4222"/>
    <w:rsid w:val="00BE58E9"/>
    <w:rsid w:val="00BE646C"/>
    <w:rsid w:val="00BE75F3"/>
    <w:rsid w:val="00BF2312"/>
    <w:rsid w:val="00BF2E9D"/>
    <w:rsid w:val="00BF301E"/>
    <w:rsid w:val="00BF4D5E"/>
    <w:rsid w:val="00BF529B"/>
    <w:rsid w:val="00BF680F"/>
    <w:rsid w:val="00C036D5"/>
    <w:rsid w:val="00C1209B"/>
    <w:rsid w:val="00C12EE5"/>
    <w:rsid w:val="00C154C8"/>
    <w:rsid w:val="00C20A7B"/>
    <w:rsid w:val="00C20C35"/>
    <w:rsid w:val="00C20FFD"/>
    <w:rsid w:val="00C2200B"/>
    <w:rsid w:val="00C22253"/>
    <w:rsid w:val="00C33CEC"/>
    <w:rsid w:val="00C34248"/>
    <w:rsid w:val="00C3785A"/>
    <w:rsid w:val="00C37D62"/>
    <w:rsid w:val="00C4242D"/>
    <w:rsid w:val="00C44D78"/>
    <w:rsid w:val="00C47B9E"/>
    <w:rsid w:val="00C50186"/>
    <w:rsid w:val="00C50642"/>
    <w:rsid w:val="00C51BEC"/>
    <w:rsid w:val="00C52D41"/>
    <w:rsid w:val="00C52FB2"/>
    <w:rsid w:val="00C530CE"/>
    <w:rsid w:val="00C53560"/>
    <w:rsid w:val="00C55491"/>
    <w:rsid w:val="00C5584E"/>
    <w:rsid w:val="00C60B74"/>
    <w:rsid w:val="00C6186A"/>
    <w:rsid w:val="00C62F4B"/>
    <w:rsid w:val="00C637C4"/>
    <w:rsid w:val="00C645CC"/>
    <w:rsid w:val="00C64CDD"/>
    <w:rsid w:val="00C66365"/>
    <w:rsid w:val="00C701BB"/>
    <w:rsid w:val="00C70C11"/>
    <w:rsid w:val="00C72ABE"/>
    <w:rsid w:val="00C74D7E"/>
    <w:rsid w:val="00C74DCC"/>
    <w:rsid w:val="00C7642D"/>
    <w:rsid w:val="00C767B6"/>
    <w:rsid w:val="00C767D9"/>
    <w:rsid w:val="00C77046"/>
    <w:rsid w:val="00C813A7"/>
    <w:rsid w:val="00C81698"/>
    <w:rsid w:val="00C82BF5"/>
    <w:rsid w:val="00C8552D"/>
    <w:rsid w:val="00C8604A"/>
    <w:rsid w:val="00C872CC"/>
    <w:rsid w:val="00C87E0A"/>
    <w:rsid w:val="00C9004D"/>
    <w:rsid w:val="00C908B8"/>
    <w:rsid w:val="00C92AAA"/>
    <w:rsid w:val="00C9408C"/>
    <w:rsid w:val="00C94B62"/>
    <w:rsid w:val="00C95FB5"/>
    <w:rsid w:val="00C96097"/>
    <w:rsid w:val="00C96D51"/>
    <w:rsid w:val="00CA0270"/>
    <w:rsid w:val="00CA11E0"/>
    <w:rsid w:val="00CA1A69"/>
    <w:rsid w:val="00CA3141"/>
    <w:rsid w:val="00CA4718"/>
    <w:rsid w:val="00CA5A97"/>
    <w:rsid w:val="00CA63F7"/>
    <w:rsid w:val="00CA7180"/>
    <w:rsid w:val="00CA7F17"/>
    <w:rsid w:val="00CB1510"/>
    <w:rsid w:val="00CB1FC3"/>
    <w:rsid w:val="00CB5CE9"/>
    <w:rsid w:val="00CB5DD3"/>
    <w:rsid w:val="00CB7DB6"/>
    <w:rsid w:val="00CC13F3"/>
    <w:rsid w:val="00CC4385"/>
    <w:rsid w:val="00CC53E7"/>
    <w:rsid w:val="00CC5E9E"/>
    <w:rsid w:val="00CC6848"/>
    <w:rsid w:val="00CD164D"/>
    <w:rsid w:val="00CD1AC2"/>
    <w:rsid w:val="00CD1EA7"/>
    <w:rsid w:val="00CD41E0"/>
    <w:rsid w:val="00CD4300"/>
    <w:rsid w:val="00CD591C"/>
    <w:rsid w:val="00CD69A9"/>
    <w:rsid w:val="00CD7C92"/>
    <w:rsid w:val="00CD7D2D"/>
    <w:rsid w:val="00CE02BE"/>
    <w:rsid w:val="00CE062D"/>
    <w:rsid w:val="00CE1DF5"/>
    <w:rsid w:val="00CE32FF"/>
    <w:rsid w:val="00CE3537"/>
    <w:rsid w:val="00CE4932"/>
    <w:rsid w:val="00CE4D89"/>
    <w:rsid w:val="00CE6FBB"/>
    <w:rsid w:val="00CF0DFD"/>
    <w:rsid w:val="00CF1166"/>
    <w:rsid w:val="00CF4F93"/>
    <w:rsid w:val="00CF7936"/>
    <w:rsid w:val="00CF7984"/>
    <w:rsid w:val="00D0037E"/>
    <w:rsid w:val="00D006C7"/>
    <w:rsid w:val="00D01CCA"/>
    <w:rsid w:val="00D029A2"/>
    <w:rsid w:val="00D050D8"/>
    <w:rsid w:val="00D05876"/>
    <w:rsid w:val="00D05F71"/>
    <w:rsid w:val="00D073B7"/>
    <w:rsid w:val="00D10EB1"/>
    <w:rsid w:val="00D148F9"/>
    <w:rsid w:val="00D16E92"/>
    <w:rsid w:val="00D2198D"/>
    <w:rsid w:val="00D233C3"/>
    <w:rsid w:val="00D2438D"/>
    <w:rsid w:val="00D30504"/>
    <w:rsid w:val="00D31256"/>
    <w:rsid w:val="00D3246D"/>
    <w:rsid w:val="00D36CA5"/>
    <w:rsid w:val="00D3712E"/>
    <w:rsid w:val="00D40AFB"/>
    <w:rsid w:val="00D414E8"/>
    <w:rsid w:val="00D41BB9"/>
    <w:rsid w:val="00D42EEE"/>
    <w:rsid w:val="00D473BD"/>
    <w:rsid w:val="00D52119"/>
    <w:rsid w:val="00D53193"/>
    <w:rsid w:val="00D609FA"/>
    <w:rsid w:val="00D62D7C"/>
    <w:rsid w:val="00D63B48"/>
    <w:rsid w:val="00D66E16"/>
    <w:rsid w:val="00D70B55"/>
    <w:rsid w:val="00D722FF"/>
    <w:rsid w:val="00D74497"/>
    <w:rsid w:val="00D75CDA"/>
    <w:rsid w:val="00D7765A"/>
    <w:rsid w:val="00D813E4"/>
    <w:rsid w:val="00D8221B"/>
    <w:rsid w:val="00D8433B"/>
    <w:rsid w:val="00D8457B"/>
    <w:rsid w:val="00D847CB"/>
    <w:rsid w:val="00D8527F"/>
    <w:rsid w:val="00D85751"/>
    <w:rsid w:val="00D86445"/>
    <w:rsid w:val="00D9175C"/>
    <w:rsid w:val="00D91E45"/>
    <w:rsid w:val="00D92526"/>
    <w:rsid w:val="00D92E34"/>
    <w:rsid w:val="00D934D6"/>
    <w:rsid w:val="00D94A27"/>
    <w:rsid w:val="00D9629C"/>
    <w:rsid w:val="00D979BD"/>
    <w:rsid w:val="00DA0768"/>
    <w:rsid w:val="00DA2422"/>
    <w:rsid w:val="00DA3048"/>
    <w:rsid w:val="00DA43CC"/>
    <w:rsid w:val="00DA7117"/>
    <w:rsid w:val="00DA7AA8"/>
    <w:rsid w:val="00DB2B7C"/>
    <w:rsid w:val="00DB4A9F"/>
    <w:rsid w:val="00DC0AD8"/>
    <w:rsid w:val="00DD07A7"/>
    <w:rsid w:val="00DD4862"/>
    <w:rsid w:val="00DD5215"/>
    <w:rsid w:val="00DD645F"/>
    <w:rsid w:val="00DD71F2"/>
    <w:rsid w:val="00DE0756"/>
    <w:rsid w:val="00DE1D4F"/>
    <w:rsid w:val="00DE5103"/>
    <w:rsid w:val="00DE60EC"/>
    <w:rsid w:val="00DE7291"/>
    <w:rsid w:val="00DF02B0"/>
    <w:rsid w:val="00DF10A7"/>
    <w:rsid w:val="00DF1120"/>
    <w:rsid w:val="00DF4B62"/>
    <w:rsid w:val="00DF6998"/>
    <w:rsid w:val="00DF769E"/>
    <w:rsid w:val="00DF76CF"/>
    <w:rsid w:val="00E02560"/>
    <w:rsid w:val="00E04731"/>
    <w:rsid w:val="00E05CA6"/>
    <w:rsid w:val="00E05CB3"/>
    <w:rsid w:val="00E05E43"/>
    <w:rsid w:val="00E126AD"/>
    <w:rsid w:val="00E13C31"/>
    <w:rsid w:val="00E145AE"/>
    <w:rsid w:val="00E17772"/>
    <w:rsid w:val="00E20530"/>
    <w:rsid w:val="00E32060"/>
    <w:rsid w:val="00E325A7"/>
    <w:rsid w:val="00E32F9F"/>
    <w:rsid w:val="00E3554B"/>
    <w:rsid w:val="00E359FF"/>
    <w:rsid w:val="00E36F5F"/>
    <w:rsid w:val="00E37FCF"/>
    <w:rsid w:val="00E41471"/>
    <w:rsid w:val="00E41804"/>
    <w:rsid w:val="00E4223B"/>
    <w:rsid w:val="00E44ACE"/>
    <w:rsid w:val="00E45789"/>
    <w:rsid w:val="00E459D8"/>
    <w:rsid w:val="00E50046"/>
    <w:rsid w:val="00E50239"/>
    <w:rsid w:val="00E508F0"/>
    <w:rsid w:val="00E51A18"/>
    <w:rsid w:val="00E54636"/>
    <w:rsid w:val="00E6028B"/>
    <w:rsid w:val="00E62027"/>
    <w:rsid w:val="00E62345"/>
    <w:rsid w:val="00E6431F"/>
    <w:rsid w:val="00E64A8E"/>
    <w:rsid w:val="00E65FEC"/>
    <w:rsid w:val="00E67319"/>
    <w:rsid w:val="00E7072B"/>
    <w:rsid w:val="00E71D2A"/>
    <w:rsid w:val="00E7419A"/>
    <w:rsid w:val="00E77F7E"/>
    <w:rsid w:val="00E8045B"/>
    <w:rsid w:val="00E85A11"/>
    <w:rsid w:val="00E85AD5"/>
    <w:rsid w:val="00E902BA"/>
    <w:rsid w:val="00E90C27"/>
    <w:rsid w:val="00E923C0"/>
    <w:rsid w:val="00E92673"/>
    <w:rsid w:val="00E93D60"/>
    <w:rsid w:val="00E93DA6"/>
    <w:rsid w:val="00E93F9C"/>
    <w:rsid w:val="00E95506"/>
    <w:rsid w:val="00E9623D"/>
    <w:rsid w:val="00E97F2F"/>
    <w:rsid w:val="00EA10BE"/>
    <w:rsid w:val="00EA335A"/>
    <w:rsid w:val="00EB06E6"/>
    <w:rsid w:val="00EB25D9"/>
    <w:rsid w:val="00EB572E"/>
    <w:rsid w:val="00EC0126"/>
    <w:rsid w:val="00EC0B0F"/>
    <w:rsid w:val="00EC1941"/>
    <w:rsid w:val="00EC2480"/>
    <w:rsid w:val="00EC35D3"/>
    <w:rsid w:val="00EC4C11"/>
    <w:rsid w:val="00EC59A2"/>
    <w:rsid w:val="00EC5C14"/>
    <w:rsid w:val="00EC681A"/>
    <w:rsid w:val="00EC6CDB"/>
    <w:rsid w:val="00ED0BE1"/>
    <w:rsid w:val="00ED1F20"/>
    <w:rsid w:val="00ED3D7B"/>
    <w:rsid w:val="00EE06DA"/>
    <w:rsid w:val="00EE0F3D"/>
    <w:rsid w:val="00EE6CAE"/>
    <w:rsid w:val="00EF4543"/>
    <w:rsid w:val="00EF7B56"/>
    <w:rsid w:val="00F0014D"/>
    <w:rsid w:val="00F03BB7"/>
    <w:rsid w:val="00F045FC"/>
    <w:rsid w:val="00F05D78"/>
    <w:rsid w:val="00F062CF"/>
    <w:rsid w:val="00F07264"/>
    <w:rsid w:val="00F07C60"/>
    <w:rsid w:val="00F10779"/>
    <w:rsid w:val="00F10D0A"/>
    <w:rsid w:val="00F126AE"/>
    <w:rsid w:val="00F1322D"/>
    <w:rsid w:val="00F13F9D"/>
    <w:rsid w:val="00F179BD"/>
    <w:rsid w:val="00F20FC3"/>
    <w:rsid w:val="00F21264"/>
    <w:rsid w:val="00F234C7"/>
    <w:rsid w:val="00F26F8B"/>
    <w:rsid w:val="00F276E6"/>
    <w:rsid w:val="00F27761"/>
    <w:rsid w:val="00F27871"/>
    <w:rsid w:val="00F307D1"/>
    <w:rsid w:val="00F3093E"/>
    <w:rsid w:val="00F30F70"/>
    <w:rsid w:val="00F32144"/>
    <w:rsid w:val="00F32618"/>
    <w:rsid w:val="00F32DDF"/>
    <w:rsid w:val="00F3508D"/>
    <w:rsid w:val="00F35731"/>
    <w:rsid w:val="00F36822"/>
    <w:rsid w:val="00F3717D"/>
    <w:rsid w:val="00F3780D"/>
    <w:rsid w:val="00F37DB3"/>
    <w:rsid w:val="00F40502"/>
    <w:rsid w:val="00F415F1"/>
    <w:rsid w:val="00F443B4"/>
    <w:rsid w:val="00F454CB"/>
    <w:rsid w:val="00F52FC8"/>
    <w:rsid w:val="00F54049"/>
    <w:rsid w:val="00F55D9E"/>
    <w:rsid w:val="00F5778C"/>
    <w:rsid w:val="00F57A98"/>
    <w:rsid w:val="00F57F88"/>
    <w:rsid w:val="00F6045B"/>
    <w:rsid w:val="00F609B1"/>
    <w:rsid w:val="00F60C42"/>
    <w:rsid w:val="00F61053"/>
    <w:rsid w:val="00F6138D"/>
    <w:rsid w:val="00F62C03"/>
    <w:rsid w:val="00F64317"/>
    <w:rsid w:val="00F66191"/>
    <w:rsid w:val="00F672E6"/>
    <w:rsid w:val="00F6742E"/>
    <w:rsid w:val="00F67EE0"/>
    <w:rsid w:val="00F70F2F"/>
    <w:rsid w:val="00F7103C"/>
    <w:rsid w:val="00F72121"/>
    <w:rsid w:val="00F7288A"/>
    <w:rsid w:val="00F72FA8"/>
    <w:rsid w:val="00F73A37"/>
    <w:rsid w:val="00F7694E"/>
    <w:rsid w:val="00F76A3D"/>
    <w:rsid w:val="00F801E4"/>
    <w:rsid w:val="00F80B13"/>
    <w:rsid w:val="00F8308B"/>
    <w:rsid w:val="00F84136"/>
    <w:rsid w:val="00F85CDD"/>
    <w:rsid w:val="00F90592"/>
    <w:rsid w:val="00F90A5C"/>
    <w:rsid w:val="00F95092"/>
    <w:rsid w:val="00F9669B"/>
    <w:rsid w:val="00F979DB"/>
    <w:rsid w:val="00FA0EF3"/>
    <w:rsid w:val="00FA33FC"/>
    <w:rsid w:val="00FA4EA9"/>
    <w:rsid w:val="00FA58B6"/>
    <w:rsid w:val="00FB3A79"/>
    <w:rsid w:val="00FC1372"/>
    <w:rsid w:val="00FC3911"/>
    <w:rsid w:val="00FC3CAC"/>
    <w:rsid w:val="00FC4930"/>
    <w:rsid w:val="00FC551B"/>
    <w:rsid w:val="00FD122D"/>
    <w:rsid w:val="00FD1682"/>
    <w:rsid w:val="00FD17A1"/>
    <w:rsid w:val="00FD1AFB"/>
    <w:rsid w:val="00FD1E29"/>
    <w:rsid w:val="00FD4BB6"/>
    <w:rsid w:val="00FE115B"/>
    <w:rsid w:val="00FE14A7"/>
    <w:rsid w:val="00FE266F"/>
    <w:rsid w:val="00FE268E"/>
    <w:rsid w:val="00FE29AB"/>
    <w:rsid w:val="00FF18CB"/>
    <w:rsid w:val="00FF267E"/>
    <w:rsid w:val="00FF3600"/>
    <w:rsid w:val="00FF38E1"/>
    <w:rsid w:val="00FF446F"/>
    <w:rsid w:val="00FF510A"/>
    <w:rsid w:val="00FF5675"/>
    <w:rsid w:val="00FF5C77"/>
    <w:rsid w:val="00FF5D0A"/>
    <w:rsid w:val="00FF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B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551B"/>
    <w:rPr>
      <w:rFonts w:ascii="Tahoma" w:hAnsi="Tahoma"/>
      <w:sz w:val="16"/>
      <w:szCs w:val="16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51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330</Words>
  <Characters>1882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AKTIVNE, ZDRAVE IN VESELE  ŠPORTNE POČITNICE - PLAVANJE</dc:title>
  <dc:subject/>
  <dc:creator>Širca</dc:creator>
  <cp:keywords/>
  <dc:description/>
  <cp:lastModifiedBy>Andreja</cp:lastModifiedBy>
  <cp:revision>2</cp:revision>
  <cp:lastPrinted>2015-06-18T06:25:00Z</cp:lastPrinted>
  <dcterms:created xsi:type="dcterms:W3CDTF">2017-06-14T10:52:00Z</dcterms:created>
  <dcterms:modified xsi:type="dcterms:W3CDTF">2017-06-14T10:52:00Z</dcterms:modified>
</cp:coreProperties>
</file>